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0D" w:rsidRPr="008B7397" w:rsidRDefault="0079010D" w:rsidP="009630CD">
      <w:pPr>
        <w:tabs>
          <w:tab w:val="left" w:pos="4536"/>
        </w:tabs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</w:t>
      </w:r>
      <w:bookmarkStart w:id="1" w:name="_Toc299766431"/>
      <w:bookmarkStart w:id="2" w:name="_Toc299767580"/>
      <w:bookmarkStart w:id="3" w:name="_Toc299768011"/>
      <w:bookmarkStart w:id="4" w:name="_Toc299768359"/>
      <w:bookmarkStart w:id="5" w:name="_Toc299768919"/>
      <w:bookmarkStart w:id="6" w:name="_Toc299769879"/>
      <w:bookmarkStart w:id="7" w:name="_Toc299770449"/>
      <w:bookmarkStart w:id="8" w:name="_Toc299771214"/>
      <w:bookmarkStart w:id="9" w:name="_Toc299772217"/>
      <w:bookmarkStart w:id="10" w:name="_Toc299773281"/>
      <w:bookmarkStart w:id="11" w:name="_Toc299773979"/>
      <w:bookmarkStart w:id="12" w:name="_Toc299774165"/>
      <w:bookmarkStart w:id="13" w:name="_Toc299774373"/>
      <w:bookmarkStart w:id="14" w:name="_Toc299805590"/>
      <w:bookmarkStart w:id="15" w:name="_Toc301878979"/>
      <w:r w:rsidRPr="008B7397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914400" cy="5695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79010D" w:rsidRPr="008B7397" w:rsidRDefault="0079010D" w:rsidP="009630CD">
      <w:pPr>
        <w:spacing w:after="0" w:line="240" w:lineRule="auto"/>
        <w:ind w:left="-360"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REPUBLIKA HRVATSKA</w:t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79010D" w:rsidRPr="008B7397" w:rsidRDefault="0079010D" w:rsidP="009630CD">
      <w:pPr>
        <w:keepNext/>
        <w:spacing w:after="0" w:line="240" w:lineRule="auto"/>
        <w:ind w:left="-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>ŽUPANIJSKO DRŽAVNO ODVJETNIŠTVO U VARAŽDINU</w:t>
      </w:r>
    </w:p>
    <w:p w:rsidR="0079010D" w:rsidRPr="008B7397" w:rsidRDefault="0079010D" w:rsidP="009630CD">
      <w:pPr>
        <w:keepNext/>
        <w:spacing w:after="0" w:line="240" w:lineRule="auto"/>
        <w:ind w:left="-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Varaždin, Braće Radić 2</w:t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79010D" w:rsidRPr="008B7397" w:rsidRDefault="0079010D" w:rsidP="009630CD">
      <w:pPr>
        <w:keepNext/>
        <w:tabs>
          <w:tab w:val="left" w:pos="7810"/>
        </w:tabs>
        <w:spacing w:after="0" w:line="240" w:lineRule="auto"/>
        <w:ind w:left="-360" w:firstLine="36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</w:t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79010D" w:rsidRPr="008B7397" w:rsidRDefault="0079010D" w:rsidP="009630CD">
      <w:pPr>
        <w:tabs>
          <w:tab w:val="right" w:pos="9070"/>
        </w:tabs>
        <w:spacing w:after="0" w:line="240" w:lineRule="auto"/>
        <w:ind w:left="-360"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>BROJ: P-</w:t>
      </w:r>
      <w:r w:rsidR="00454417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9630CD">
        <w:rPr>
          <w:rFonts w:ascii="Arial" w:eastAsia="Times New Roman" w:hAnsi="Arial" w:cs="Arial"/>
          <w:sz w:val="24"/>
          <w:szCs w:val="24"/>
          <w:lang w:eastAsia="hr-HR"/>
        </w:rPr>
        <w:t>/202</w:t>
      </w:r>
      <w:r w:rsidR="00454417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9630CD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C14520">
        <w:rPr>
          <w:rFonts w:ascii="Arial" w:eastAsia="Times New Roman" w:hAnsi="Arial" w:cs="Arial"/>
          <w:sz w:val="24"/>
          <w:szCs w:val="24"/>
          <w:lang w:eastAsia="hr-HR"/>
        </w:rPr>
        <w:t>14</w:t>
      </w:r>
    </w:p>
    <w:p w:rsidR="0079010D" w:rsidRPr="008B7397" w:rsidRDefault="0079010D" w:rsidP="009630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Varaždin, </w:t>
      </w:r>
      <w:r w:rsidR="00C14520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454417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C14520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454417">
        <w:rPr>
          <w:rFonts w:ascii="Arial" w:eastAsia="Times New Roman" w:hAnsi="Arial" w:cs="Arial"/>
          <w:sz w:val="24"/>
          <w:szCs w:val="24"/>
          <w:lang w:eastAsia="hr-HR"/>
        </w:rPr>
        <w:t>travnja</w:t>
      </w:r>
      <w:r w:rsidR="00C14520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454417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.                                                                                </w:t>
      </w:r>
    </w:p>
    <w:p w:rsidR="0079010D" w:rsidRPr="008B7397" w:rsidRDefault="0079010D" w:rsidP="009630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00454417">
        <w:rPr>
          <w:rFonts w:ascii="Arial" w:eastAsia="Times New Roman" w:hAnsi="Arial" w:cs="Arial"/>
          <w:sz w:val="24"/>
          <w:szCs w:val="24"/>
          <w:lang w:eastAsia="hr-HR"/>
        </w:rPr>
        <w:t>K</w:t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>/S</w:t>
      </w:r>
      <w:r w:rsidR="00454417">
        <w:rPr>
          <w:rFonts w:ascii="Arial" w:eastAsia="Times New Roman" w:hAnsi="Arial" w:cs="Arial"/>
          <w:sz w:val="24"/>
          <w:szCs w:val="24"/>
          <w:lang w:eastAsia="hr-HR"/>
        </w:rPr>
        <w:t>K</w:t>
      </w:r>
    </w:p>
    <w:p w:rsidR="0079010D" w:rsidRDefault="0079010D" w:rsidP="009630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857ED" w:rsidRDefault="00F857ED" w:rsidP="009630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857ED" w:rsidRPr="00F857ED" w:rsidRDefault="00F857ED" w:rsidP="00F857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857E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temelju članka 51. Zakona o državnim službenicima (NN 49/12 - pročišćeni tekst, 37/13, 38/13, 1/15, 138/15,</w:t>
      </w:r>
      <w:r w:rsidRPr="00F857ED">
        <w:rPr>
          <w:rFonts w:ascii="Arial" w:eastAsia="Times New Roman" w:hAnsi="Arial" w:cs="Arial"/>
          <w:sz w:val="24"/>
          <w:szCs w:val="24"/>
          <w:lang w:eastAsia="hr-HR"/>
        </w:rPr>
        <w:t xml:space="preserve"> 61/17, 70/19, 98/19 i 141/22) i članka 8. Uredbe o raspisivanju i provedbi javnog natječaja i internog oglasa u državnoj službi (NN 78/17 i 89/19) Komisija za provedbu oglasa objavljenog </w:t>
      </w:r>
      <w:r>
        <w:rPr>
          <w:rFonts w:ascii="Arial" w:eastAsia="Times New Roman" w:hAnsi="Arial" w:cs="Arial"/>
          <w:sz w:val="24"/>
          <w:szCs w:val="24"/>
          <w:lang w:eastAsia="hr-HR"/>
        </w:rPr>
        <w:t>28. ožujka</w:t>
      </w:r>
      <w:r w:rsidRPr="00F857ED">
        <w:rPr>
          <w:rFonts w:ascii="Arial" w:eastAsia="Times New Roman" w:hAnsi="Arial" w:cs="Arial"/>
          <w:sz w:val="24"/>
          <w:szCs w:val="24"/>
          <w:lang w:eastAsia="hr-HR"/>
        </w:rPr>
        <w:t xml:space="preserve"> 2023. na web stranici Ministarstva pravosuđa i uprave www.mpu.gov.hr, web stranici Hrvatskog zavoda za zapošljavanje Ispostava Varaždin te web stranici </w:t>
      </w:r>
      <w:r>
        <w:rPr>
          <w:rFonts w:ascii="Arial" w:eastAsia="Times New Roman" w:hAnsi="Arial" w:cs="Arial"/>
          <w:sz w:val="24"/>
          <w:szCs w:val="24"/>
          <w:lang w:eastAsia="hr-HR"/>
        </w:rPr>
        <w:t>Državnog odvjetništva Republike Hrvatske</w:t>
      </w:r>
      <w:r w:rsidRPr="00F857ED">
        <w:rPr>
          <w:rFonts w:ascii="Arial" w:eastAsia="Times New Roman" w:hAnsi="Arial" w:cs="Arial"/>
          <w:sz w:val="24"/>
          <w:szCs w:val="24"/>
          <w:lang w:eastAsia="hr-HR"/>
        </w:rPr>
        <w:t xml:space="preserve"> za radno mjesto administrativni referent –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upisničar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– 1</w:t>
      </w:r>
      <w:r w:rsidRPr="00F857ED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hr-HR"/>
        </w:rPr>
        <w:t>jedan</w:t>
      </w:r>
      <w:r w:rsidRPr="00F857ED">
        <w:rPr>
          <w:rFonts w:ascii="Arial" w:eastAsia="Times New Roman" w:hAnsi="Arial" w:cs="Arial"/>
          <w:sz w:val="24"/>
          <w:szCs w:val="24"/>
          <w:lang w:eastAsia="hr-HR"/>
        </w:rPr>
        <w:t>) izvršitelja/</w:t>
      </w:r>
      <w:proofErr w:type="spellStart"/>
      <w:r w:rsidRPr="00F857ED">
        <w:rPr>
          <w:rFonts w:ascii="Arial" w:eastAsia="Times New Roman" w:hAnsi="Arial" w:cs="Arial"/>
          <w:sz w:val="24"/>
          <w:szCs w:val="24"/>
          <w:lang w:eastAsia="hr-HR"/>
        </w:rPr>
        <w:t>ica</w:t>
      </w:r>
      <w:proofErr w:type="spellEnd"/>
      <w:r w:rsidRPr="00F857ED">
        <w:rPr>
          <w:rFonts w:ascii="Arial" w:eastAsia="Times New Roman" w:hAnsi="Arial" w:cs="Arial"/>
          <w:sz w:val="24"/>
          <w:szCs w:val="24"/>
          <w:lang w:eastAsia="hr-HR"/>
        </w:rPr>
        <w:t xml:space="preserve"> na određeno vrijeme, objavljuje:</w:t>
      </w:r>
    </w:p>
    <w:p w:rsidR="00F857ED" w:rsidRPr="00F857ED" w:rsidRDefault="00F857ED" w:rsidP="009630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F857ED" w:rsidRPr="00F857ED" w:rsidRDefault="0079010D" w:rsidP="00F857E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F857ED">
        <w:rPr>
          <w:rFonts w:ascii="Arial" w:hAnsi="Arial" w:cs="Arial"/>
          <w:sz w:val="24"/>
          <w:szCs w:val="24"/>
        </w:rPr>
        <w:tab/>
      </w:r>
      <w:r w:rsidR="00F857ED" w:rsidRPr="00F857ED">
        <w:rPr>
          <w:rFonts w:ascii="Arial" w:eastAsia="Calibri" w:hAnsi="Arial" w:cs="Arial"/>
          <w:sz w:val="24"/>
          <w:szCs w:val="24"/>
        </w:rPr>
        <w:t>OBAVIJEST KANDIDATIMA</w:t>
      </w:r>
    </w:p>
    <w:p w:rsidR="00F857ED" w:rsidRPr="00F857ED" w:rsidRDefault="00F857ED" w:rsidP="00F857E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F857ED">
        <w:rPr>
          <w:rFonts w:ascii="Arial" w:eastAsia="Calibri" w:hAnsi="Arial" w:cs="Arial"/>
          <w:sz w:val="24"/>
          <w:szCs w:val="24"/>
        </w:rPr>
        <w:t>O DANU ODRŽAVANJA I NAČINU PROVEDBE</w:t>
      </w:r>
    </w:p>
    <w:p w:rsidR="00F857ED" w:rsidRDefault="00F857ED" w:rsidP="00F857E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F857ED">
        <w:rPr>
          <w:rFonts w:ascii="Arial" w:eastAsia="Calibri" w:hAnsi="Arial" w:cs="Arial"/>
          <w:sz w:val="24"/>
          <w:szCs w:val="24"/>
        </w:rPr>
        <w:t>POSTUPKA TESTIRANJA</w:t>
      </w:r>
    </w:p>
    <w:p w:rsidR="00F857ED" w:rsidRDefault="00F857ED" w:rsidP="00F857E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57ED" w:rsidRPr="00F857ED" w:rsidRDefault="00F857ED" w:rsidP="00F857E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 radno mjesto administrativni referent – </w:t>
      </w:r>
      <w:proofErr w:type="spellStart"/>
      <w:r>
        <w:rPr>
          <w:rFonts w:ascii="Arial" w:eastAsia="Calibri" w:hAnsi="Arial" w:cs="Arial"/>
          <w:sz w:val="24"/>
          <w:szCs w:val="24"/>
        </w:rPr>
        <w:t>upisničar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na određeno vrijeme</w:t>
      </w:r>
    </w:p>
    <w:p w:rsidR="0079010D" w:rsidRPr="008B7397" w:rsidRDefault="0079010D" w:rsidP="009630CD">
      <w:pPr>
        <w:pStyle w:val="NormalWeb"/>
        <w:tabs>
          <w:tab w:val="center" w:pos="4536"/>
          <w:tab w:val="left" w:pos="6436"/>
        </w:tabs>
        <w:spacing w:before="0" w:beforeAutospacing="0" w:after="150" w:afterAutospacing="0"/>
        <w:jc w:val="both"/>
        <w:rPr>
          <w:rFonts w:ascii="Arial" w:hAnsi="Arial" w:cs="Arial"/>
        </w:rPr>
      </w:pPr>
      <w:r w:rsidRPr="008B7397">
        <w:rPr>
          <w:rFonts w:ascii="Arial" w:hAnsi="Arial" w:cs="Arial"/>
        </w:rPr>
        <w:tab/>
      </w:r>
    </w:p>
    <w:p w:rsidR="0079010D" w:rsidRPr="008B7397" w:rsidRDefault="0079010D" w:rsidP="009630CD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8B7397">
        <w:rPr>
          <w:rFonts w:ascii="Arial" w:hAnsi="Arial" w:cs="Arial"/>
        </w:rPr>
        <w:t>I. Testiranje kandidata koji su podnijeli pravovremene i uredne prijave te ispunjavaju formalne uvjete održat će se</w:t>
      </w:r>
    </w:p>
    <w:p w:rsidR="009630CD" w:rsidRDefault="0079010D" w:rsidP="009630CD">
      <w:pPr>
        <w:pStyle w:val="tekst"/>
        <w:spacing w:before="0" w:beforeAutospacing="0" w:after="0" w:afterAutospacing="0" w:line="240" w:lineRule="exact"/>
        <w:jc w:val="center"/>
        <w:rPr>
          <w:rFonts w:ascii="Arial" w:hAnsi="Arial" w:cs="Arial"/>
        </w:rPr>
      </w:pPr>
      <w:r w:rsidRPr="008B7397">
        <w:rPr>
          <w:rFonts w:ascii="Arial" w:hAnsi="Arial" w:cs="Arial"/>
        </w:rPr>
        <w:t xml:space="preserve">u prostorijama </w:t>
      </w:r>
      <w:r w:rsidR="009630CD">
        <w:rPr>
          <w:rFonts w:ascii="Arial" w:hAnsi="Arial" w:cs="Arial"/>
        </w:rPr>
        <w:t>Županijskog državnog odvjetništva u Varaždinu</w:t>
      </w:r>
      <w:r w:rsidRPr="00507F10">
        <w:rPr>
          <w:rFonts w:ascii="Arial" w:hAnsi="Arial" w:cs="Arial"/>
        </w:rPr>
        <w:t>,</w:t>
      </w:r>
    </w:p>
    <w:p w:rsidR="009630CD" w:rsidRPr="00311222" w:rsidRDefault="009630CD" w:rsidP="009630CD">
      <w:pPr>
        <w:pStyle w:val="tekst"/>
        <w:spacing w:before="0" w:beforeAutospacing="0" w:after="0" w:afterAutospacing="0" w:line="240" w:lineRule="exact"/>
        <w:jc w:val="center"/>
        <w:rPr>
          <w:rFonts w:ascii="Arial" w:hAnsi="Arial" w:cs="Arial"/>
        </w:rPr>
      </w:pPr>
      <w:r w:rsidRPr="00311222">
        <w:rPr>
          <w:rFonts w:ascii="Arial" w:hAnsi="Arial" w:cs="Arial"/>
        </w:rPr>
        <w:t>Braće Radića 2, 42000 Varaždin</w:t>
      </w:r>
      <w:r w:rsidR="0079010D" w:rsidRPr="00311222">
        <w:rPr>
          <w:rFonts w:ascii="Arial" w:hAnsi="Arial" w:cs="Arial"/>
        </w:rPr>
        <w:t xml:space="preserve">, </w:t>
      </w:r>
      <w:r w:rsidRPr="00311222">
        <w:rPr>
          <w:rFonts w:ascii="Arial" w:hAnsi="Arial" w:cs="Arial"/>
        </w:rPr>
        <w:t>prvi kat</w:t>
      </w:r>
    </w:p>
    <w:p w:rsidR="0079010D" w:rsidRPr="008B7397" w:rsidRDefault="0079010D" w:rsidP="009630CD">
      <w:pPr>
        <w:pStyle w:val="NormalWeb"/>
        <w:spacing w:before="0" w:beforeAutospacing="0" w:after="150" w:afterAutospacing="0"/>
        <w:jc w:val="center"/>
        <w:rPr>
          <w:rFonts w:ascii="Arial" w:hAnsi="Arial" w:cs="Arial"/>
        </w:rPr>
      </w:pPr>
      <w:r w:rsidRPr="00311222">
        <w:rPr>
          <w:rFonts w:ascii="Arial" w:hAnsi="Arial" w:cs="Arial"/>
        </w:rPr>
        <w:t xml:space="preserve">dana </w:t>
      </w:r>
      <w:r w:rsidR="00F857ED">
        <w:rPr>
          <w:rFonts w:ascii="Arial" w:hAnsi="Arial" w:cs="Arial"/>
        </w:rPr>
        <w:t>28. travnja 2023</w:t>
      </w:r>
      <w:r w:rsidRPr="00311222">
        <w:rPr>
          <w:rFonts w:ascii="Arial" w:hAnsi="Arial" w:cs="Arial"/>
        </w:rPr>
        <w:t xml:space="preserve">. godine, s početkom u </w:t>
      </w:r>
      <w:r w:rsidR="00461D1B">
        <w:rPr>
          <w:rFonts w:ascii="Arial" w:hAnsi="Arial" w:cs="Arial"/>
        </w:rPr>
        <w:t>11</w:t>
      </w:r>
      <w:r w:rsidR="00882FC3" w:rsidRPr="00311222">
        <w:rPr>
          <w:rFonts w:ascii="Arial" w:hAnsi="Arial" w:cs="Arial"/>
        </w:rPr>
        <w:t>,00</w:t>
      </w:r>
      <w:r w:rsidRPr="00311222">
        <w:rPr>
          <w:rFonts w:ascii="Arial" w:hAnsi="Arial" w:cs="Arial"/>
        </w:rPr>
        <w:t xml:space="preserve"> sati.</w:t>
      </w:r>
    </w:p>
    <w:p w:rsidR="006739CC" w:rsidRPr="006739CC" w:rsidRDefault="006739CC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39CC">
        <w:rPr>
          <w:rFonts w:ascii="Arial" w:eastAsia="Times New Roman" w:hAnsi="Arial" w:cs="Arial"/>
          <w:sz w:val="24"/>
          <w:szCs w:val="24"/>
          <w:lang w:eastAsia="hr-HR"/>
        </w:rPr>
        <w:t>II. Testiranju mogu pristupiti samo osobe koje se smatraju kandidatima sukladno članku 10. Uredbe.</w:t>
      </w:r>
    </w:p>
    <w:p w:rsidR="006739CC" w:rsidRPr="006739CC" w:rsidRDefault="006739CC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39CC">
        <w:rPr>
          <w:rFonts w:ascii="Arial" w:eastAsia="Times New Roman" w:hAnsi="Arial" w:cs="Arial"/>
          <w:sz w:val="24"/>
          <w:szCs w:val="24"/>
          <w:lang w:eastAsia="hr-HR"/>
        </w:rPr>
        <w:t>III. Testiranju mogu pristupiti oni kandidati koji pravovremeno dođu u zakazani dan i vrijeme iz točke I. obavijesti te dokažu svoj identitet važećom identifikacijskom ispravom.</w:t>
      </w:r>
    </w:p>
    <w:p w:rsidR="009630CD" w:rsidRDefault="009630CD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IV</w:t>
      </w:r>
      <w:r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. Sadržaj i način testiranja kandidata za radno mjesto </w:t>
      </w:r>
      <w:r w:rsidR="00716537">
        <w:rPr>
          <w:rFonts w:ascii="Arial" w:hAnsi="Arial" w:cs="Arial"/>
          <w:sz w:val="24"/>
          <w:szCs w:val="24"/>
        </w:rPr>
        <w:t>administrativni</w:t>
      </w:r>
      <w:r w:rsidR="00C14520">
        <w:rPr>
          <w:rFonts w:ascii="Arial" w:hAnsi="Arial" w:cs="Arial"/>
          <w:sz w:val="24"/>
          <w:szCs w:val="24"/>
        </w:rPr>
        <w:t xml:space="preserve"> referent - </w:t>
      </w:r>
      <w:proofErr w:type="spellStart"/>
      <w:r w:rsidR="00C14520">
        <w:rPr>
          <w:rFonts w:ascii="Arial" w:hAnsi="Arial" w:cs="Arial"/>
          <w:sz w:val="24"/>
          <w:szCs w:val="24"/>
        </w:rPr>
        <w:t>upisničar</w:t>
      </w:r>
      <w:proofErr w:type="spellEnd"/>
      <w:r w:rsidRPr="006739CC">
        <w:rPr>
          <w:rFonts w:ascii="Arial" w:hAnsi="Arial" w:cs="Arial"/>
          <w:sz w:val="24"/>
          <w:szCs w:val="24"/>
        </w:rPr>
        <w:t xml:space="preserve"> –1 izvršitelj/</w:t>
      </w:r>
      <w:proofErr w:type="spellStart"/>
      <w:r w:rsidRPr="006739CC">
        <w:rPr>
          <w:rFonts w:ascii="Arial" w:hAnsi="Arial" w:cs="Arial"/>
          <w:sz w:val="24"/>
          <w:szCs w:val="24"/>
        </w:rPr>
        <w:t>ica</w:t>
      </w:r>
      <w:proofErr w:type="spellEnd"/>
      <w:r w:rsidRPr="006739CC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određeno vrijeme </w:t>
      </w:r>
      <w:r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te pravni izvori za pripremu kandidata za testiranje objavljeni su na web stranici Državnog odvjetništva Republike </w:t>
      </w:r>
      <w:r w:rsidRPr="009630CD">
        <w:rPr>
          <w:rFonts w:ascii="Arial" w:eastAsia="Times New Roman" w:hAnsi="Arial" w:cs="Arial"/>
          <w:sz w:val="24"/>
          <w:szCs w:val="24"/>
          <w:lang w:eastAsia="hr-HR"/>
        </w:rPr>
        <w:t>Hrvatske </w:t>
      </w:r>
      <w:hyperlink r:id="rId6" w:history="1">
        <w:r w:rsidRPr="009630CD">
          <w:rPr>
            <w:rFonts w:ascii="Arial" w:eastAsia="Times New Roman" w:hAnsi="Arial" w:cs="Arial"/>
            <w:sz w:val="24"/>
            <w:szCs w:val="24"/>
            <w:shd w:val="clear" w:color="auto" w:fill="E4E4E9"/>
            <w:lang w:eastAsia="hr-HR"/>
          </w:rPr>
          <w:t>www.dohr.hr</w:t>
        </w:r>
      </w:hyperlink>
      <w:r w:rsidRPr="009630CD">
        <w:rPr>
          <w:rFonts w:ascii="Arial" w:eastAsia="Times New Roman" w:hAnsi="Arial" w:cs="Arial"/>
          <w:sz w:val="24"/>
          <w:szCs w:val="24"/>
          <w:lang w:eastAsia="hr-HR"/>
        </w:rPr>
        <w:t> istovremeno</w:t>
      </w:r>
      <w:r w:rsidR="00C14520">
        <w:rPr>
          <w:rFonts w:ascii="Arial" w:eastAsia="Times New Roman" w:hAnsi="Arial" w:cs="Arial"/>
          <w:sz w:val="24"/>
          <w:szCs w:val="24"/>
          <w:lang w:eastAsia="hr-HR"/>
        </w:rPr>
        <w:t xml:space="preserve"> s objavom javnog natječaja</w:t>
      </w:r>
      <w:r w:rsidRPr="006739C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F61822" w:rsidRDefault="00F61822" w:rsidP="00F6182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Kandidati će prvo pristupiti pisanoj provjeri znanja o poznavanju organizacije </w:t>
      </w:r>
      <w:r w:rsidRPr="00F61822">
        <w:rPr>
          <w:rFonts w:ascii="Arial" w:eastAsia="Times New Roman" w:hAnsi="Arial" w:cs="Arial"/>
          <w:sz w:val="24"/>
          <w:szCs w:val="24"/>
          <w:lang w:eastAsia="hr-HR"/>
        </w:rPr>
        <w:t>i način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F61822">
        <w:rPr>
          <w:rFonts w:ascii="Arial" w:eastAsia="Times New Roman" w:hAnsi="Arial" w:cs="Arial"/>
          <w:sz w:val="24"/>
          <w:szCs w:val="24"/>
          <w:lang w:eastAsia="hr-HR"/>
        </w:rPr>
        <w:t xml:space="preserve"> rada u državnom odvjetništvu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 trajanju od 15 minuta – pisani test sastavljen od 10 pitanja, na kojem je moguće ostvariti od 0 do 10 bodova.</w:t>
      </w:r>
    </w:p>
    <w:p w:rsidR="00F61822" w:rsidRDefault="00F61822" w:rsidP="00F61822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Potom će kandidati koji su ostvarili najmanje </w:t>
      </w:r>
      <w:r w:rsidR="00E4115F">
        <w:rPr>
          <w:rFonts w:ascii="Arial" w:eastAsia="Times New Roman" w:hAnsi="Arial" w:cs="Arial"/>
          <w:sz w:val="24"/>
          <w:szCs w:val="24"/>
          <w:lang w:eastAsia="hr-HR"/>
        </w:rPr>
        <w:t xml:space="preserve">5 bodova na prethodnoj provjeri,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pristupiti provjeri </w:t>
      </w:r>
      <w:r w:rsidRPr="00F61822">
        <w:rPr>
          <w:rFonts w:ascii="Arial" w:eastAsia="Times New Roman" w:hAnsi="Arial" w:cs="Arial"/>
          <w:sz w:val="24"/>
          <w:szCs w:val="24"/>
          <w:lang w:eastAsia="hr-HR"/>
        </w:rPr>
        <w:t>poznavanja rada na računalu – pisanj</w:t>
      </w:r>
      <w:r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F61822">
        <w:rPr>
          <w:rFonts w:ascii="Arial" w:eastAsia="Times New Roman" w:hAnsi="Arial" w:cs="Arial"/>
          <w:sz w:val="24"/>
          <w:szCs w:val="24"/>
          <w:lang w:eastAsia="hr-HR"/>
        </w:rPr>
        <w:t xml:space="preserve"> po prijepisu u internetskom </w:t>
      </w:r>
      <w:r w:rsidRPr="00F61822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programu </w:t>
      </w:r>
      <w:proofErr w:type="spellStart"/>
      <w:r w:rsidRPr="00F61822">
        <w:rPr>
          <w:rFonts w:ascii="Arial" w:eastAsia="Times New Roman" w:hAnsi="Arial" w:cs="Arial"/>
          <w:sz w:val="24"/>
          <w:szCs w:val="24"/>
          <w:lang w:eastAsia="hr-HR"/>
        </w:rPr>
        <w:t>Intersteno</w:t>
      </w:r>
      <w:proofErr w:type="spellEnd"/>
      <w:r w:rsidRPr="00F61822">
        <w:rPr>
          <w:rFonts w:ascii="Arial" w:eastAsia="Times New Roman" w:hAnsi="Arial" w:cs="Arial"/>
          <w:sz w:val="24"/>
          <w:szCs w:val="24"/>
          <w:lang w:eastAsia="hr-HR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 trajanju od </w:t>
      </w:r>
      <w:r w:rsidRPr="00F61822">
        <w:rPr>
          <w:rFonts w:ascii="Arial" w:eastAsia="Times New Roman" w:hAnsi="Arial" w:cs="Arial"/>
          <w:sz w:val="24"/>
          <w:szCs w:val="24"/>
          <w:lang w:eastAsia="hr-HR"/>
        </w:rPr>
        <w:t>10 minuta</w:t>
      </w:r>
      <w:r>
        <w:rPr>
          <w:rFonts w:ascii="Arial" w:eastAsia="Times New Roman" w:hAnsi="Arial" w:cs="Arial"/>
          <w:sz w:val="24"/>
          <w:szCs w:val="24"/>
          <w:lang w:eastAsia="hr-HR"/>
        </w:rPr>
        <w:t>, na kojoj je moguće ostvariti od 0 do 10 bodova.</w:t>
      </w:r>
    </w:p>
    <w:p w:rsidR="00F61822" w:rsidRDefault="00F61822" w:rsidP="00F6182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6182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V. Razgovori (intervjui) s Komisijom održat će se po završetku testiranja, o čemu će kandidati koji su zadovoljili na testiranju biti obaviješteni.</w:t>
      </w:r>
    </w:p>
    <w:p w:rsidR="00F61822" w:rsidRPr="006739CC" w:rsidRDefault="00F61822" w:rsidP="00F6182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39CC">
        <w:rPr>
          <w:rFonts w:ascii="Arial" w:eastAsia="Times New Roman" w:hAnsi="Arial" w:cs="Arial"/>
          <w:sz w:val="24"/>
          <w:szCs w:val="24"/>
          <w:lang w:eastAsia="hr-HR"/>
        </w:rPr>
        <w:t>V</w:t>
      </w:r>
      <w:r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6739CC">
        <w:rPr>
          <w:rFonts w:ascii="Arial" w:eastAsia="Times New Roman" w:hAnsi="Arial" w:cs="Arial"/>
          <w:sz w:val="24"/>
          <w:szCs w:val="24"/>
          <w:lang w:eastAsia="hr-HR"/>
        </w:rPr>
        <w:t>. Kandidat koji nije pristupio testiranju više se ne smatra kandidatom u postupku.</w:t>
      </w:r>
    </w:p>
    <w:p w:rsidR="00F61822" w:rsidRDefault="00F61822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VII. Županijskoj državnoj odvjetnici u Varaždinu Komisija dostavlja izvješće o provedenom postupku koje potpisuju svi članovi Komisije.</w:t>
      </w:r>
    </w:p>
    <w:p w:rsidR="006739CC" w:rsidRPr="006739CC" w:rsidRDefault="00F61822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VIII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. Izabranom kandidatu/kinji dostavlja se obavijest o izboru, a radi dostave uvjerenja o zdravstvenoj sposobnosti za ob</w:t>
      </w:r>
      <w:r w:rsidR="00E97B34">
        <w:rPr>
          <w:rFonts w:ascii="Arial" w:eastAsia="Times New Roman" w:hAnsi="Arial" w:cs="Arial"/>
          <w:sz w:val="24"/>
          <w:szCs w:val="24"/>
          <w:lang w:eastAsia="hr-HR"/>
        </w:rPr>
        <w:t>avljanje poslova radnog mjesta,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 uvjerenja nadležnog suda da se protiv njega ne vodi kazneni postupak</w:t>
      </w:r>
      <w:r w:rsidR="00E97B34">
        <w:rPr>
          <w:rFonts w:ascii="Arial" w:eastAsia="Times New Roman" w:hAnsi="Arial" w:cs="Arial"/>
          <w:sz w:val="24"/>
          <w:szCs w:val="24"/>
          <w:lang w:eastAsia="hr-HR"/>
        </w:rPr>
        <w:t xml:space="preserve"> i izvornika isprava dostavljenih uz prijavu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6739CC" w:rsidRPr="006739CC" w:rsidRDefault="00F61822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IX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. Za najboljeg kandidata/</w:t>
      </w:r>
      <w:proofErr w:type="spellStart"/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kinju</w:t>
      </w:r>
      <w:proofErr w:type="spellEnd"/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 Žup</w:t>
      </w:r>
      <w:r w:rsidR="006739CC">
        <w:rPr>
          <w:rFonts w:ascii="Arial" w:eastAsia="Times New Roman" w:hAnsi="Arial" w:cs="Arial"/>
          <w:sz w:val="24"/>
          <w:szCs w:val="24"/>
          <w:lang w:eastAsia="hr-HR"/>
        </w:rPr>
        <w:t>anijsko državno odvjetništvo u Varaždinu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, sukladno odredbi članka 122. stavak 3. Zakona o državnom odvjetništvu (</w:t>
      </w:r>
      <w:r w:rsidR="009630CD">
        <w:rPr>
          <w:rFonts w:ascii="Arial" w:eastAsia="Times New Roman" w:hAnsi="Arial" w:cs="Arial"/>
          <w:sz w:val="24"/>
          <w:szCs w:val="24"/>
          <w:lang w:eastAsia="hr-HR"/>
        </w:rPr>
        <w:t>„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Narodne novine</w:t>
      </w:r>
      <w:r w:rsidR="009630CD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, broj 67/18</w:t>
      </w:r>
      <w:r w:rsidR="009630CD">
        <w:rPr>
          <w:rFonts w:ascii="Arial" w:eastAsia="Times New Roman" w:hAnsi="Arial" w:cs="Arial"/>
          <w:sz w:val="24"/>
          <w:szCs w:val="24"/>
          <w:lang w:eastAsia="hr-HR"/>
        </w:rPr>
        <w:t xml:space="preserve"> i 21/22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), podnosi zahtjev za provedbu temeljne sigurnosne provjere nadležnoj sigurnosno-obavještajnoj agenciji. Sigurnosna provjera provodi se sukladno zakonu kojim se uređuje provođenje sigurnosnih provjera.</w:t>
      </w:r>
    </w:p>
    <w:p w:rsidR="006739CC" w:rsidRPr="006739CC" w:rsidRDefault="00F61822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X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. Nakon dostave navedenih uvjerenja te rezultata provjere, čelnik tijela donosi rješen</w:t>
      </w:r>
      <w:r w:rsidR="00C77412">
        <w:rPr>
          <w:rFonts w:ascii="Arial" w:eastAsia="Times New Roman" w:hAnsi="Arial" w:cs="Arial"/>
          <w:sz w:val="24"/>
          <w:szCs w:val="24"/>
          <w:lang w:eastAsia="hr-HR"/>
        </w:rPr>
        <w:t xml:space="preserve">je o prijmu u državnu službu na 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određeno vrijeme izabranog kandidata/kandidatkinje, koje se dostavlja kandidatima javnom objavom na web stranici Ministarstva </w:t>
      </w:r>
      <w:r w:rsidR="00C77412">
        <w:rPr>
          <w:rFonts w:ascii="Arial" w:eastAsia="Times New Roman" w:hAnsi="Arial" w:cs="Arial"/>
          <w:sz w:val="24"/>
          <w:szCs w:val="24"/>
          <w:lang w:eastAsia="hr-HR"/>
        </w:rPr>
        <w:t xml:space="preserve">pravosuđa i 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uprave Rep</w:t>
      </w:r>
      <w:r w:rsidR="006739CC">
        <w:rPr>
          <w:rFonts w:ascii="Arial" w:eastAsia="Times New Roman" w:hAnsi="Arial" w:cs="Arial"/>
          <w:sz w:val="24"/>
          <w:szCs w:val="24"/>
          <w:lang w:eastAsia="hr-HR"/>
        </w:rPr>
        <w:t>ublike Hrvatske i web stranici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 Državnog odvjetništva Republike Hrvatske. Dostava rješenja kandidatima smatra se obavljenom istekom osmog dana od dana objave na web stranici Ministarstva </w:t>
      </w:r>
      <w:r w:rsidR="00C77412">
        <w:rPr>
          <w:rFonts w:ascii="Arial" w:eastAsia="Times New Roman" w:hAnsi="Arial" w:cs="Arial"/>
          <w:sz w:val="24"/>
          <w:szCs w:val="24"/>
          <w:lang w:eastAsia="hr-HR"/>
        </w:rPr>
        <w:t xml:space="preserve">pravosuđa i 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uprave Republike Hrvatske.</w:t>
      </w:r>
    </w:p>
    <w:p w:rsidR="0079010D" w:rsidRPr="008B7397" w:rsidRDefault="00E4115F" w:rsidP="009630CD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010D" w:rsidRPr="008B7397" w:rsidRDefault="00454417" w:rsidP="00F61822">
      <w:pPr>
        <w:pStyle w:val="NormalWeb"/>
        <w:spacing w:before="0" w:beforeAutospacing="0" w:after="15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E4115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C77412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79010D" w:rsidRPr="008B7397">
        <w:rPr>
          <w:rFonts w:ascii="Arial" w:hAnsi="Arial" w:cs="Arial"/>
        </w:rPr>
        <w:t xml:space="preserve">KOMISIJA ZA PROVEDBU </w:t>
      </w:r>
      <w:r w:rsidR="00C77412">
        <w:rPr>
          <w:rFonts w:ascii="Arial" w:hAnsi="Arial" w:cs="Arial"/>
        </w:rPr>
        <w:t>OGLASA</w:t>
      </w:r>
    </w:p>
    <w:p w:rsidR="007F478C" w:rsidRPr="008B7397" w:rsidRDefault="00720A1D" w:rsidP="009630CD">
      <w:pPr>
        <w:jc w:val="both"/>
        <w:rPr>
          <w:rFonts w:ascii="Arial" w:hAnsi="Arial" w:cs="Arial"/>
          <w:sz w:val="24"/>
          <w:szCs w:val="24"/>
        </w:rPr>
      </w:pPr>
    </w:p>
    <w:sectPr w:rsidR="007F478C" w:rsidRPr="008B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D"/>
    <w:rsid w:val="0020650E"/>
    <w:rsid w:val="00244346"/>
    <w:rsid w:val="00244DB3"/>
    <w:rsid w:val="00311222"/>
    <w:rsid w:val="00454417"/>
    <w:rsid w:val="00461D1B"/>
    <w:rsid w:val="004D2D3C"/>
    <w:rsid w:val="00507F10"/>
    <w:rsid w:val="0061579C"/>
    <w:rsid w:val="00654FD3"/>
    <w:rsid w:val="006739CC"/>
    <w:rsid w:val="00716537"/>
    <w:rsid w:val="00720A1D"/>
    <w:rsid w:val="0079010D"/>
    <w:rsid w:val="008342B7"/>
    <w:rsid w:val="00882FC3"/>
    <w:rsid w:val="008B7397"/>
    <w:rsid w:val="009630CD"/>
    <w:rsid w:val="009B76DC"/>
    <w:rsid w:val="00A21F13"/>
    <w:rsid w:val="00AF6A89"/>
    <w:rsid w:val="00C14520"/>
    <w:rsid w:val="00C77412"/>
    <w:rsid w:val="00E4115F"/>
    <w:rsid w:val="00E97B34"/>
    <w:rsid w:val="00F40A07"/>
    <w:rsid w:val="00F61822"/>
    <w:rsid w:val="00F7597E"/>
    <w:rsid w:val="00F8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BB5ED-BAAB-49A3-BBB1-0C0866D5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0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uiPriority w:val="99"/>
    <w:rsid w:val="0079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244346"/>
    <w:rPr>
      <w:color w:val="808080"/>
      <w:bdr w:val="none" w:sz="0" w:space="0" w:color="auto"/>
      <w:shd w:val="clear" w:color="auto" w:fill="auto"/>
    </w:rPr>
  </w:style>
  <w:style w:type="character" w:customStyle="1" w:styleId="CTSCCParagraphDefaultFont">
    <w:name w:val="CTS_CC_Paragraph Default Font"/>
    <w:basedOn w:val="DefaultParagraphFont"/>
    <w:rsid w:val="00244346"/>
    <w:rPr>
      <w:rFonts w:ascii="Times New Roman" w:eastAsia="Times New Roman" w:hAnsi="Times New Roman" w:cs="Times New Roman"/>
      <w:sz w:val="24"/>
      <w:szCs w:val="24"/>
      <w:bdr w:val="none" w:sz="0" w:space="0" w:color="auto"/>
      <w:shd w:val="clear" w:color="auto" w:fill="auto"/>
      <w:lang w:val="hr-HR" w:eastAsia="hr-HR"/>
    </w:rPr>
  </w:style>
  <w:style w:type="character" w:customStyle="1" w:styleId="PozadinaSvijetloZuta">
    <w:name w:val="Pozadina_SvijetloZuta"/>
    <w:basedOn w:val="DefaultParagraphFont"/>
    <w:rsid w:val="00244346"/>
    <w:rPr>
      <w:rFonts w:ascii="Arial" w:eastAsia="Times New Roman" w:hAnsi="Arial" w:cs="Arial"/>
      <w:sz w:val="24"/>
      <w:szCs w:val="24"/>
      <w:bdr w:val="none" w:sz="0" w:space="0" w:color="auto"/>
      <w:shd w:val="clear" w:color="auto" w:fill="FFFFCC"/>
      <w:lang w:val="hr-HR" w:eastAsia="hr-HR"/>
    </w:rPr>
  </w:style>
  <w:style w:type="character" w:customStyle="1" w:styleId="PozadinaSvijetloCrvena">
    <w:name w:val="Pozadina_SvijetloCrvena"/>
    <w:basedOn w:val="CTSCCParagraphDefaultFont"/>
    <w:rsid w:val="00244346"/>
    <w:rPr>
      <w:rFonts w:ascii="Arial" w:eastAsia="Times New Roman" w:hAnsi="Arial" w:cs="Arial"/>
      <w:sz w:val="24"/>
      <w:szCs w:val="24"/>
      <w:bdr w:val="none" w:sz="0" w:space="0" w:color="auto"/>
      <w:shd w:val="clear" w:color="auto" w:fill="FFCCCC"/>
      <w:lang w:val="hr-HR" w:eastAsia="hr-HR"/>
    </w:rPr>
  </w:style>
  <w:style w:type="character" w:customStyle="1" w:styleId="PozadinaSvijetloZelena">
    <w:name w:val="Pozadina_SvijetloZelena"/>
    <w:basedOn w:val="CTSCCParagraphDefaultFont"/>
    <w:rsid w:val="00244346"/>
    <w:rPr>
      <w:rFonts w:ascii="Arial" w:eastAsia="Times New Roman" w:hAnsi="Arial" w:cs="Arial"/>
      <w:sz w:val="24"/>
      <w:szCs w:val="24"/>
      <w:bdr w:val="none" w:sz="0" w:space="0" w:color="auto"/>
      <w:shd w:val="clear" w:color="auto" w:fill="CCFFCC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4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hr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t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>
    <izvorni_sadrzaj>18. travnja 2023.</izvorni_sadrzaj>
    <derivirana_varijabla naziv="DomainObject.Datum_1">18. travnja 2023.</derivirana_varijabla>
  </DomainObject.Datum>
  <DomainObject.PlaniraniPocetak>
    <izvorni_sadrzaj/>
    <derivirana_varijabla naziv="DomainObject.PlaniraniPocetak_1"/>
  </DomainObject.PlaniraniPocetak>
  <DomainObject.PlaniraniPocetakTimeString>
    <izvorni_sadrzaj/>
    <derivirana_varijabla naziv="DomainObject.PlaniraniPocetakTimeString_1"/>
  </DomainObject.PlaniraniPocetakTimeString>
  <DomainObject.PlaniraniZavrsetakTimeString>
    <izvorni_sadrzaj/>
    <derivirana_varijabla naziv="DomainObject.PlaniraniZavrsetakTimeString_1"/>
  </DomainObject.PlaniraniZavrsetakTimeString>
  <DomainObject.PlaniraniZavrsetak>
    <izvorni_sadrzaj/>
    <derivirana_varijabla naziv="DomainObject.PlaniraniZavrsetak_1"/>
  </DomainObject.PlaniraniZavrsetak>
  <DomainObject.Prostorija>
    <izvorni_sadrzaj/>
    <derivirana_varijabla naziv="DomainObject.Prostorija_1"/>
  </DomainObject.Prostorija>
  <DomainObject.VrstaRadnje.Naziv>
    <izvorni_sadrzaj/>
    <derivirana_varijabla naziv="DomainObject.VrstaRadnje.Naziv_1"/>
  </DomainObject.VrstaRadnje.Naziv>
  <DomainObject.Zapisnik.DatumKreiranja>
    <izvorni_sadrzaj/>
    <derivirana_varijabla naziv="DomainObject.Zapisnik.DatumKreiranja_1"/>
  </DomainObject.Zapisnik.DatumKreiranja>
  <DomainObject.UcesnikRadnje.AbstractRadnja.PlaniraniPocetak>
    <izvorni_sadrzaj/>
    <derivirana_varijabla naziv="DomainObject.UcesnikRadnje.AbstractRadnja.PlaniraniPocetak_1"/>
  </DomainObject.UcesnikRadnje.AbstractRadnja.PlaniraniPocetak>
  <DomainObject.UcesnikRadnje.AbstractRadnja.PlaniraniPocetakTimeString>
    <izvorni_sadrzaj/>
    <derivirana_varijabla naziv="DomainObject.UcesnikRadnje.AbstractRadnja.PlaniraniPocetakTimeString_1"/>
  </DomainObject.UcesnikRadnje.AbstractRadnja.PlaniraniPocetakTimeString>
  <DomainObject.UcesnikRadnje.AbstractRadnja.PlaniraniZavrsetakTimeString>
    <izvorni_sadrzaj/>
    <derivirana_varijabla naziv="DomainObject.UcesnikRadnje.AbstractRadnja.PlaniraniZavrsetakTimeString_1"/>
  </DomainObject.UcesnikRadnje.AbstractRadnja.PlaniraniZavrsetakTimeString>
  <DomainObject.UcesnikRadnje.AbstractRadnja.PlaniraniZavrsetak>
    <izvorni_sadrzaj/>
    <derivirana_varijabla naziv="DomainObject.UcesnikRadnje.AbstractRadnja.PlaniraniZavrsetak_1"/>
  </DomainObject.UcesnikRadnje.AbstractRadnja.PlaniraniZavrsetak>
  <DomainObject.UcesnikRadnje.AbstractRadnja.Prostorija>
    <izvorni_sadrzaj/>
    <derivirana_varijabla naziv="DomainObject.UcesnikRadnje.AbstractRadnja.Prostorija_1"/>
  </DomainObject.UcesnikRadnje.AbstractRadnja.Prostorija>
  <DomainObject.UcesnikRadnje.AbstractRadnja.VrstaRadnje.Naziv>
    <izvorni_sadrzaj/>
    <derivirana_varijabla naziv="DomainObject.UcesnikRadnje.AbstractRadnja.VrstaRadnje.Naziv_1"/>
  </DomainObject.UcesnikRadnje.AbstractRadnja.VrstaRadnje.Naziv>
  <DomainObject.UcesnikRadnje.Adresa.Naselje>
    <izvorni_sadrzaj/>
    <derivirana_varijabla naziv="DomainObject.UcesnikRadnje.Adresa.Naselje_1"/>
  </DomainObject.UcesnikRadnje.Adresa.Naselje>
  <DomainObject.UcesnikRadnje.Adresa.PostBroj>
    <izvorni_sadrzaj/>
    <derivirana_varijabla naziv="DomainObject.UcesnikRadnje.Adresa.PostBroj_1"/>
  </DomainObject.UcesnikRadnje.Adresa.PostBroj>
  <DomainObject.UcesnikRadnje.Adresa.UlicaIKBR>
    <izvorni_sadrzaj/>
    <derivirana_varijabla naziv="DomainObject.UcesnikRadnje.Adresa.UlicaIKBR_1"/>
  </DomainObject.UcesnikRadnje.Adresa.UlicaIKBR>
  <DomainObject.UcesnikRadnje.Naziv>
    <izvorni_sadrzaj/>
    <derivirana_varijabla naziv="DomainObject.UcesnikRadnje.Naziv_1"/>
  </DomainObject.UcesnikRadnje.Naziv>
  <DomainObject.PoslovniBrojDokumenta>
    <izvorni_sadrzaj>P-8/2023-14</izvorni_sadrzaj>
    <derivirana_varijabla naziv="DomainObject.PoslovniBrojDokumenta_1">P-8/2023-14</derivirana_varijabla>
  </DomainObject.PoslovniBrojDokumenta>
  <DomainObject.DatumDonosenjaOdluke>
    <izvorni_sadrzaj>18. travnja 2023.</izvorni_sadrzaj>
    <derivirana_varijabla naziv="DomainObject.DatumDonosenjaOdluke_1">18. travnja 2023.</derivirana_varijabla>
  </DomainObject.DatumDonosenjaOdluke>
  <DomainObject.Predmet.Odvjetnistvo.Adresa.Naselje>
    <izvorni_sadrzaj/>
    <derivirana_varijabla naziv="DomainObject.Predmet.Odvjetnistvo.Adresa.Naselje_1"/>
  </DomainObject.Predmet.Odvjetnistvo.Adresa.Naselje>
  <DomainObject.Predmet.Odvjetnistvo.Adresa.NaseljeLokativ>
    <izvorni_sadrzaj/>
    <derivirana_varijabla naziv="DomainObject.Predmet.Odvjetnistvo.Adresa.NaseljeLokativ_1"/>
  </DomainObject.Predmet.Odvjetnistvo.Adresa.NaseljeLokativ>
  <DomainObject.Predmet.Odvjetnistvo.Adresa.PostBroj>
    <izvorni_sadrzaj/>
    <derivirana_varijabla naziv="DomainObject.Predmet.Odvjetnistvo.Adresa.PostBroj_1"/>
  </DomainObject.Predmet.Odvjetnistvo.Adresa.PostBroj>
  <DomainObject.Predmet.Odvjetnistvo.Adresa.UlicaIKBR>
    <izvorni_sadrzaj/>
    <derivirana_varijabla naziv="DomainObject.Predmet.Odvjetnistvo.Adresa.UlicaIKBR_1"/>
  </DomainObject.Predmet.Odvjetnistvo.Adresa.UlicaIKBR>
  <DomainObject.Predmet.Odvjetnistvo.Naziv>
    <izvorni_sadrzaj>Županijsko državno odvjetništvo u Varaždinu</izvorni_sadrzaj>
    <derivirana_varijabla naziv="DomainObject.Predmet.Odvjetnistvo.Naziv_1">Županijsko državno odvjetništvo u Varaždinu</derivirana_varijabla>
  </DomainObject.Predmet.Odvjetnistvo.Naziv>
  <DomainObject.Predmet.OznakaBroj>
    <izvorni_sadrzaj>P-8/2023</izvorni_sadrzaj>
    <derivirana_varijabla naziv="DomainObject.Predmet.OznakaBroj_1">P-8/2023</derivirana_varijabla>
  </DomainObject.Predmet.OznakaBroj>
  <DomainObject.Predmet.Inicijali>
    <izvorni_sadrzaj>DB/SK</izvorni_sadrzaj>
    <derivirana_varijabla naziv="DomainObject.Predmet.Inicijali_1">DB/SK</derivirana_varijabla>
  </DomainObject.Predmet.Inicijali>
  <DomainObject.Predmet.Referent>
    <izvorni_sadrzaj>Sandra Kokijer</izvorni_sadrzaj>
    <derivirana_varijabla naziv="DomainObject.Predmet.Referent_1">Sandra Kokijer</derivirana_varijabla>
  </DomainObject.Predmet.Referent>
  <DomainObject.Predmet.ReferentInicijali>
    <izvorni_sadrzaj>SK</izvorni_sadrzaj>
    <derivirana_varijabla naziv="DomainObject.Predmet.ReferentInicijali_1">SK</derivirana_varijabla>
  </DomainObject.Predmet.ReferentInicijali>
  <DomainObject.Predmet.Referada.Odvjetnik>
    <izvorni_sadrzaj>Darinka Brđanović</izvorni_sadrzaj>
    <derivirana_varijabla naziv="DomainObject.Predmet.Referada.Odvjetnik_1">Darinka Brđanović</derivirana_varijabla>
  </DomainObject.Predmet.Referada.Odvjetnik>
  <DomainObject.Predmet.Referada.OdvjetnikInicijali>
    <izvorni_sadrzaj>DB</izvorni_sadrzaj>
    <derivirana_varijabla naziv="DomainObject.Predmet.Referada.OdvjetnikInicijali_1">DB</derivirana_varijabla>
  </DomainObject.Predmet.Referada.OdvjetnikInicijali>
  <DomainObject.Predmet.FunkcijaRjesavatelja>
    <izvorni_sadrzaj>županijska državna odvjetnica</izvorni_sadrzaj>
    <derivirana_varijabla naziv="DomainObject.Predmet.FunkcijaRjesavatelja_1">županijska državna odvjetnica</derivirana_varijabla>
  </DomainObject.Predmet.FunkcijaRjesavatelja>
  <DomainObject.Predmet.FunkcijaRjesavateljaVeliko>
    <izvorni_sadrzaj>ŽUPANIJSKA DRŽAVNA ODVJETNICA</izvorni_sadrzaj>
    <derivirana_varijabla naziv="DomainObject.Predmet.FunkcijaRjesavateljaVeliko_1">ŽUPANIJSKA DRŽAVNA ODVJETNICA</derivirana_varijabla>
  </DomainObject.Predmet.FunkcijaRjesavateljaVeliko>
  <DomainObject.Predmet.PrvaKvalifikacija>
    <izvorni_sadrzaj/>
    <derivirana_varijabla naziv="DomainObject.Predmet.PrvaKvalifikacija_1"/>
  </DomainObject.Predmet.PrvaKvalifikacija>
  <DomainObject.Predmet.UpisnikKaznenihPrijava>
    <izvorni_sadrzaj/>
    <derivirana_varijabla naziv="DomainObject.Predmet.UpisnikKaznenihPrijava_1"/>
  </DomainObject.Predmet.UpisnikKaznenihPrijava>
  <DomainObject.Predmet.OdabraniSudioniciSaKvalifikacijama>
    <izvorni_sadrzaj/>
    <derivirana_varijabla naziv="DomainObject.Predmet.OdabraniSudioniciSaKvalifikacijama_1"/>
  </DomainObject.Predmet.OdabraniSudioniciSaKvalifikacijama>
  <DomainObject.Predmet.KvalifikacijeOdabranogSudionika>
    <izvorni_sadrzaj/>
    <derivirana_varijabla naziv="DomainObject.Predmet.KvalifikacijeOdabranogSudionika_1"/>
  </DomainObject.Predmet.KvalifikacijeOdabranogSudionika>
  <DomainObject.Predmet.OdabraniSudioniciNaziv>
    <izvorni_sadrzaj>Županijsko državno odvjetništvo u Varaždinu, Ministarstvo pravosuđa i uprave</izvorni_sadrzaj>
    <derivirana_varijabla naziv="DomainObject.Predmet.OdabraniSudioniciNaziv_1">Županijsko državno odvjetništvo u Varaždinu, Ministarstvo pravosuđa i uprave</derivirana_varijabla>
  </DomainObject.Predmet.OdabraniSudioniciNaziv>
  <DomainObject.Predmet.OdabraniSudionik.DatumUpisaKaznenePrijave>
    <izvorni_sadrzaj/>
    <derivirana_varijabla naziv="DomainObject.Predmet.OdabraniSudionik.DatumUpisaKaznenePrijave_1"/>
  </DomainObject.Predmet.OdabraniSudionik.DatumUpisaKaznenePrijave>
  <DomainObject.Predmet.OdabraniOpunomocenikNaziv>
    <izvorni_sadrzaj/>
    <derivirana_varijabla naziv="DomainObject.Predmet.OdabraniOpunomocenikNaziv_1"/>
  </DomainObject.Predmet.OdabraniOpunomocenikNaziv>
  <DomainObject.Predmet.OdabraniSudioniciRoditelj>
    <izvorni_sadrzaj/>
    <derivirana_varijabla naziv="DomainObject.Predmet.OdabraniSudioniciRoditelj_1"/>
  </DomainObject.Predmet.OdabraniSudioniciRoditelj>
  <DomainObject.Predmet.OdabraniSudioniciSaKvalifikacijamaList>
    <izvorni_sadrzaj/>
    <derivirana_varijabla naziv="DomainObject.Predmet.OdabraniSudioniciSaKvalifikacijamaList_1">
      <item/>
    </derivirana_varijabla>
  </DomainObject.Predmet.OdabraniSudioniciSaKvalifikacijamaList>
  <DomainObject.Predmet.OdabraniSudioniciNazivAdresa>
    <izvorni_sadrzaj>Županijsko državno odvjetništvo u Varaždinu, Ministarstvo pravosuđa i uprave, Dežmanova ulica 6 i 10, 10000 Zagreb (Grad Zagreb), Hrvatska</izvorni_sadrzaj>
    <derivirana_varijabla naziv="DomainObject.Predmet.OdabraniSudioniciNazivAdresa_1">Županijsko državno odvjetništvo u Varaždinu, Ministarstvo pravosuđa i uprave, Dežmanova ulica 6 i 10, 10000 Zagreb (Grad Zagreb), Hrvatska</derivirana_varijabla>
  </DomainObject.Predmet.OdabraniSudioniciNazivAdresa>
  <DomainObject.Predmet.SudionikNazivList>
    <izvorni_sadrzaj>
      <item>Županijsko državno odvjetništvo u Varaždinu</item>
      <item>Ministarstvo pravosuđa i uprave</item>
      <item>Helena Hranić</item>
      <item>Lara Galeković</item>
      <item>Petra Bunić</item>
      <item>Mirna Grabar</item>
      <item>Maja Krznar</item>
      <item>Paulina Šantek</item>
    </izvorni_sadrzaj>
    <derivirana_varijabla naziv="DomainObject.Predmet.SudionikNazivList_1">
      <item>Županijsko državno odvjetništvo u Varaždinu</item>
      <item>Ministarstvo pravosuđa i uprave</item>
      <item>Helena Hranić</item>
      <item>Lara Galeković</item>
      <item>Petra Bunić</item>
      <item>Mirna Grabar</item>
      <item>Maja Krznar</item>
      <item>Paulina Šantek</item>
    </derivirana_varijabla>
  </DomainObject.Predmet.SudionikNazivList>
  <DomainObject.Predmet.SudionikNazivAdresaList>
    <izvorni_sadrzaj>
      <item>Županijsko državno odvjetništvo u Varaždinu</item>
      <item>Ministarstvo pravosuđa i uprave</item>
      <item>Helena Hranić</item>
      <item>Lara Galeković</item>
      <item>Petra Bunić</item>
      <item>Mirna Grabar</item>
      <item>Maja Krznar</item>
      <item>Paulina Šantek</item>
    </izvorni_sadrzaj>
    <derivirana_varijabla naziv="DomainObject.Predmet.SudionikNazivAdresaList_1">
      <item>Županijsko državno odvjetništvo u Varaždinu</item>
      <item>Ministarstvo pravosuđa i uprave</item>
      <item>Helena Hranić</item>
      <item>Lara Galeković</item>
      <item>Petra Bunić</item>
      <item>Mirna Grabar</item>
      <item>Maja Krznar</item>
      <item>Paulina Šantek</item>
    </derivirana_varijabla>
  </DomainObject.Predmet.SudionikNazivAdresaList>
  <DomainObject.Predmet.SudionikNazivOIBList>
    <izvorni_sadrzaj>
      <item>Županijsko državno odvjetništvo u Varaždinu, OIB 23987413075</item>
      <item>Ministarstvo pravosuđa i uprave, OIB 72910430276</item>
      <item>Helena Hranić, OIB 22226425530</item>
      <item>Lara Galeković, OIB 50565244378</item>
      <item>Petra Bunić, OIB 42836234153</item>
      <item>Mirna Grabar, OIB 93410035197</item>
      <item>Maja Krznar, OIB 74658443207</item>
      <item>Paulina Šantek, OIB 38673342165</item>
    </izvorni_sadrzaj>
    <derivirana_varijabla naziv="DomainObject.Predmet.SudionikNazivOIBList_1">
      <item>Županijsko državno odvjetništvo u Varaždinu, OIB 23987413075</item>
      <item>Ministarstvo pravosuđa i uprave, OIB 72910430276</item>
      <item>Helena Hranić, OIB 22226425530</item>
      <item>Lara Galeković, OIB 50565244378</item>
      <item>Petra Bunić, OIB 42836234153</item>
      <item>Mirna Grabar, OIB 93410035197</item>
      <item>Maja Krznar, OIB 74658443207</item>
      <item>Paulina Šantek, OIB 38673342165</item>
    </derivirana_varijabla>
  </DomainObject.Predmet.SudionikNazivOIBList>
  <DomainObject.Predmet.SudionikNazivOIBAdresaList>
    <izvorni_sadrzaj>
      <item>Županijsko državno odvjetništvo u Varaždinu, OIB23987413075</item>
      <item>Ministarstvo pravosuđa i uprave, OIB72910430276</item>
      <item>Helena Hranić, OIB22226425530</item>
      <item>Lara Galeković, OIB50565244378</item>
      <item>Petra Bunić, OIB42836234153</item>
      <item>Mirna Grabar, OIB93410035197</item>
      <item>Maja Krznar, OIB74658443207</item>
      <item>Paulina Šantek, OIB38673342165</item>
    </izvorni_sadrzaj>
    <derivirana_varijabla naziv="DomainObject.Predmet.SudionikNazivOIBAdresaList_1">
      <item>Županijsko državno odvjetništvo u Varaždinu, OIB23987413075</item>
      <item>Ministarstvo pravosuđa i uprave, OIB72910430276</item>
      <item>Helena Hranić, OIB22226425530</item>
      <item>Lara Galeković, OIB50565244378</item>
      <item>Petra Bunić, OIB42836234153</item>
      <item>Mirna Grabar, OIB93410035197</item>
      <item>Maja Krznar, OIB74658443207</item>
      <item>Paulina Šantek, OIB38673342165</item>
    </derivirana_varijabla>
  </DomainObject.Predmet.SudionikNazivOIBAdresaList>
  <DomainObject.Predmet.OdabraniSudioniciNazivOIBAdresa>
    <izvorni_sadrzaj>Županijsko državno odvjetništvo u Varaždinu, OIB 23987413075, Ministarstvo pravosuđa i uprave, OIB 72910430276, Dežmanova ulica 6 i 10, 10000 Zagreb (Grad Zagreb), Hrvatska</izvorni_sadrzaj>
    <derivirana_varijabla naziv="DomainObject.Predmet.OdabraniSudioniciNazivOIBAdresa_1">Županijsko državno odvjetništvo u Varaždinu, OIB 23987413075, Ministarstvo pravosuđa i uprave, OIB 72910430276, Dežmanova ulica 6 i 10, 10000 Zagreb (Grad Zagreb), Hrvatska</derivirana_varijabla>
  </DomainObject.Predmet.OdabraniSudioniciNazivOIBAdresa>
  <DomainObject.Predmet.KaznenaPrijavaPodnositeljList>
    <izvorni_sadrzaj/>
    <derivirana_varijabla naziv="DomainObject.Predmet.KaznenaPrijavaPodnositeljList_1">
      <item/>
    </derivirana_varijabla>
  </DomainObject.Predmet.KaznenaPrijavaPodnositeljList>
  <DomainObject.Predmet.KaznenaPrijavaOznakaList>
    <izvorni_sadrzaj/>
    <derivirana_varijabla naziv="DomainObject.Predmet.KaznenaPrijavaOznakaList_1">
      <item/>
    </derivirana_varijabla>
  </DomainObject.Predmet.KaznenaPrijavaOznakaList>
  <DomainObject.Predmet.KaznenaPrijavaDatumNastankaList>
    <izvorni_sadrzaj/>
    <derivirana_varijabla naziv="DomainObject.Predmet.KaznenaPrijavaDatumNastankaList_1">
      <item/>
    </derivirana_varijabla>
  </DomainObject.Predmet.KaznenaPrijavaDatumNastankaList>
  <DomainObject.Predmet.PolicijskeUpraveList>
    <izvorni_sadrzaj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</izvorni_sadrzaj>
    <derivirana_varijabla naziv="DomainObject.Predmet.PolicijskeUpraveList_1"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</derivirana_varijabla>
  </DomainObject.Predmet.PolicijskeUpraveList>
  <DomainObject.Predmet.PolicijskePostajeList>
    <izvorni_sadrzaj>
      <item>I. Policijska postaja Osijek</item>
      <item>I. Policijska postaja Rijeka</item>
      <item>I. Policijska postaja Split</item>
      <item>I. Policijska postaja Zadar</item>
      <item>I. Policijska postaja Zagreb</item>
      <item>I. Postaja prometne policije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</item>
      <item>III. Policijska postaja Rijeka</item>
      <item>III. Policijska postaja Zagreb</item>
      <item>Interventna jedinica policije Čakovec</item>
      <item>Interventna jedinica policije Kutjevo</item>
      <item>IV. Policijska postaja Zagreb</item>
      <item>Policijska postaja Beli Manastir</item>
      <item>Policijska postaja Belišće</item>
      <item>Policijska postaja Benkovac</item>
      <item>Policijska postaja Benkovac-Obrovac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Lapac</item>
      <item>Policijska postaja Donji Miholjac</item>
      <item>Policijska postaja Donji Srb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Gračac</item>
      <item>Policijska postaja Grubišno Polje</item>
      <item>Policijska postaja Gruda</item>
      <item>Policijska postaja Gvozd</item>
      <item>Policijska postaja Hrvatska Kostajnica</item>
      <item>Policijska postaja Hvar</item>
      <item>Policijska postaja Ilok</item>
      <item>Policijska postaja Imotski</item>
      <item>Policijska postaja Ivanec</item>
      <item>Policijska postaja Ivanić 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Korenica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</item>
      <item>Policijska postaja Štrigova</item>
      <item>Policijska postaja Tovarnik</item>
      <item>Policijska postaja Trogir</item>
      <item>Policijska postaja Umag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Vrbanja</item>
      <item>Policijska postaja Vrbovec</item>
      <item>Policijska postaja Vrbovsko</item>
      <item>Policijska postaja Vrgorac</item>
      <item>Policijska postaja Vrpolje</item>
      <item>Policijska postaja Vukovar</item>
      <item>Policijska postaja Zabok</item>
      <item>Policijska postaja Zadar</item>
      <item>Policijska postaja Zaprešić</item>
      <item>Policijska postaja Zlatar Bistrica</item>
      <item>Policijska postaja Županja</item>
      <item>Postaja aerodromske policije</item>
      <item>Postaja aerodromske policije Čilipi</item>
      <item>Postaja aerodromske policije Pula</item>
      <item>Postaja aerodromske policije Resnik</item>
      <item>Postaja aerodromske policije Rijeka</item>
      <item>Postaja aerodromske policije Zemunik</item>
      <item>Postaja granične policije</item>
      <item>Postaja granične policije Bajakovo</item>
      <item>Postaja granične policije Beli Manastir</item>
      <item>Postaja granične policije Bregana</item>
      <item>Postaja granične policije Dalj</item>
      <item>Postaja granične policije Dvor</item>
      <item>Postaja granične policije Gvozd</item>
      <item>Postaja granične policije Hrvatska Kostajnica</item>
      <item>Postaja granične policije Koprivnica</item>
      <item>Postaja granične policije Macelj-Krapina</item>
      <item>Postaja granične policije Maljevac</item>
      <item>Postaja granične policije Metković</item>
      <item>Postaja granične policije Novska</item>
      <item>Postaja granične policije Rupa</item>
      <item>Postaja granične policije Stara Gradiška</item>
      <item>Postaja granične policije Terezino Polje</item>
      <item>Postaja granične policije Trilj</item>
      <item>Postaja granične policije Zagreb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Postaja za graničnu kontrolu Slavonski Brod</item>
      <item>V. Policijska postaja Zagreb</item>
      <item>VI. Policijska postaja Zagreb</item>
      <item>VII. Policijska postaja Zagreb</item>
      <item>VIII. Policijska postaja Zagreb</item>
    </izvorni_sadrzaj>
    <derivirana_varijabla naziv="DomainObject.Predmet.PolicijskePostajeList_1">
      <item>I. Policijska postaja Osijek</item>
      <item>I. Policijska postaja Rijeka</item>
      <item>I. Policijska postaja Split</item>
      <item>I. Policijska postaja Zadar</item>
      <item>I. Policijska postaja Zagreb</item>
      <item>I. Postaja prometne policije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</item>
      <item>III. Policijska postaja Rijeka</item>
      <item>III. Policijska postaja Zagreb</item>
      <item>Interventna jedinica policije Čakovec</item>
      <item>Interventna jedinica policije Kutjevo</item>
      <item>IV. Policijska postaja Zagreb</item>
      <item>Policijska postaja Beli Manastir</item>
      <item>Policijska postaja Belišće</item>
      <item>Policijska postaja Benkovac</item>
      <item>Policijska postaja Benkovac-Obrovac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Lapac</item>
      <item>Policijska postaja Donji Miholjac</item>
      <item>Policijska postaja Donji Srb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Gračac</item>
      <item>Policijska postaja Grubišno Polje</item>
      <item>Policijska postaja Gruda</item>
      <item>Policijska postaja Gvozd</item>
      <item>Policijska postaja Hrvatska Kostajnica</item>
      <item>Policijska postaja Hvar</item>
      <item>Policijska postaja Ilok</item>
      <item>Policijska postaja Imotski</item>
      <item>Policijska postaja Ivanec</item>
      <item>Policijska postaja Ivanić 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Korenica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</item>
      <item>Policijska postaja Štrigova</item>
      <item>Policijska postaja Tovarnik</item>
      <item>Policijska postaja Trogir</item>
      <item>Policijska postaja Umag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Vrbanja</item>
      <item>Policijska postaja Vrbovec</item>
      <item>Policijska postaja Vrbovsko</item>
      <item>Policijska postaja Vrgorac</item>
      <item>Policijska postaja Vrpolje</item>
      <item>Policijska postaja Vukovar</item>
      <item>Policijska postaja Zabok</item>
      <item>Policijska postaja Zadar</item>
      <item>Policijska postaja Zaprešić</item>
      <item>Policijska postaja Zlatar Bistrica</item>
      <item>Policijska postaja Županja</item>
      <item>Postaja aerodromske policije</item>
      <item>Postaja aerodromske policije Čilipi</item>
      <item>Postaja aerodromske policije Pula</item>
      <item>Postaja aerodromske policije Resnik</item>
      <item>Postaja aerodromske policije Rijeka</item>
      <item>Postaja aerodromske policije Zemunik</item>
      <item>Postaja granične policije</item>
      <item>Postaja granične policije Bajakovo</item>
      <item>Postaja granične policije Beli Manastir</item>
      <item>Postaja granične policije Bregana</item>
      <item>Postaja granične policije Dalj</item>
      <item>Postaja granične policije Dvor</item>
      <item>Postaja granične policije Gvozd</item>
      <item>Postaja granične policije Hrvatska Kostajnica</item>
      <item>Postaja granične policije Koprivnica</item>
      <item>Postaja granične policije Macelj-Krapina</item>
      <item>Postaja granične policije Maljevac</item>
      <item>Postaja granične policije Metković</item>
      <item>Postaja granične policije Novska</item>
      <item>Postaja granične policije Rupa</item>
      <item>Postaja granične policije Stara Gradiška</item>
      <item>Postaja granične policije Terezino Polje</item>
      <item>Postaja granične policije Trilj</item>
      <item>Postaja granične policije Zagreb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Postaja za graničnu kontrolu Slavonski Brod</item>
      <item>V. Policijska postaja Zagreb</item>
      <item>VI. Policijska postaja Zagreb</item>
      <item>VII. Policijska postaja Zagreb</item>
      <item>VIII. Policijska postaja Zagreb</item>
    </derivirana_varijabla>
  </DomainObject.Predmet.PolicijskePostajeList>
  <DomainObject.Predmet.OdabraniSudioniciAdresaOIBSaKvalifikacijamaList>
    <izvorni_sadrzaj/>
    <derivirana_varijabla naziv="DomainObject.Predmet.OdabraniSudioniciAdresaOIBSaKvalifikacijamaList_1">
      <item/>
    </derivirana_varijabla>
  </DomainObject.Predmet.OdabraniSudioniciAdresaOIBSaKvalifikacijamaList>
  <DomainObject.Predmet.OdabraniSudioniciAdresaOIBSaKvalifikacijama>
    <izvorni_sadrzaj/>
    <derivirana_varijabla naziv="DomainObject.Predmet.OdabraniSudioniciAdresaOIBSaKvalifikacijama_1"/>
  </DomainObject.Predmet.OdabraniSudioniciAdresaOIBSaKvalifikacijama>
  <DomainObject.Predmet.OdabraniSudioniciAdresaSaKvalifikacijamaList>
    <izvorni_sadrzaj/>
    <derivirana_varijabla naziv="DomainObject.Predmet.OdabraniSudioniciAdresaSaKvalifikacijamaList_1">
      <item/>
    </derivirana_varijabla>
  </DomainObject.Predmet.OdabraniSudioniciAdresaSaKvalifikacijamaList>
  <DomainObject.Predmet.OdabraniSudioniciAdresaSaKvalifikacijama>
    <izvorni_sadrzaj/>
    <derivirana_varijabla naziv="DomainObject.Predmet.OdabraniSudioniciAdresaSaKvalifikacijama_1"/>
  </DomainObject.Predmet.OdabraniSudioniciAdresaSaKvalifikacijama>
  <DomainObject.Predmet.OdabraniOkrivljeniciNaziv>
    <izvorni_sadrzaj/>
    <derivirana_varijabla naziv="DomainObject.Predmet.OdabraniOkrivljeniciNaziv_1"/>
  </DomainObject.Predmet.OdabraniOkrivljeniciNaziv>
  <DomainObject.Predmet.OdabraniBraniteljiNaziv>
    <izvorni_sadrzaj/>
    <derivirana_varijabla naziv="DomainObject.Predmet.OdabraniBraniteljiNaziv_1"/>
  </DomainObject.Predmet.OdabraniBraniteljiNaziv>
  <DomainObject.Predmet.OdabraniOkrivljeniciNazivOIB>
    <izvorni_sadrzaj/>
    <derivirana_varijabla naziv="DomainObject.Predmet.OdabraniOkrivljeniciNazivOIB_1"/>
  </DomainObject.Predmet.OdabraniOkrivljeniciNazivOIB>
  <DomainObject.Predmet.OdabraniBraniteljiNazivOIB>
    <izvorni_sadrzaj/>
    <derivirana_varijabla naziv="DomainObject.Predmet.OdabraniBraniteljiNazivOIB_1"/>
  </DomainObject.Predmet.OdabraniBraniteljiNazivOIB>
  <DomainObject.Predmet.OdabraniOkrivljeniciNazivOIBAdresa>
    <izvorni_sadrzaj/>
    <derivirana_varijabla naziv="DomainObject.Predmet.OdabraniOkrivljeniciNazivOIBAdresa_1"/>
  </DomainObject.Predmet.OdabraniOkrivljeniciNazivOIBAdresa>
  <DomainObject.Predmet.OdabraniBraniteljiNazivOIBAdresa>
    <izvorni_sadrzaj/>
    <derivirana_varijabla naziv="DomainObject.Predmet.OdabraniBraniteljiNazivOIBAdresa_1"/>
  </DomainObject.Predmet.OdabraniBraniteljiNazivOIBAdresa>
  <DomainObject.Predmet.OdabraniSudioniciNazivList>
    <izvorni_sadrzaj/>
    <derivirana_varijabla naziv="DomainObject.Predmet.OdabraniSudioniciNazivList_1">
      <item/>
    </derivirana_varijabla>
  </DomainObject.Predmet.OdabraniSudioniciNazivList>
  <DomainObject.Predmet.KaznenaPrijavaDatumZaprimanjaList>
    <izvorni_sadrzaj/>
    <derivirana_varijabla naziv="DomainObject.Predmet.KaznenaPrijavaDatumZaprimanjaList_1">
      <item/>
    </derivirana_varijabla>
  </DomainObject.Predmet.KaznenaPrijavaDatumZaprimanjaList>
  <DomainObject.Predmet.OdabraniOsteceniciNaziv>
    <izvorni_sadrzaj>Županijsko državno odvjetništvo u Varaždinu, Ministarstvo pravosuđa i uprave</izvorni_sadrzaj>
    <derivirana_varijabla naziv="DomainObject.Predmet.OdabraniOsteceniciNaziv_1">Županijsko državno odvjetništvo u Varaždinu, Ministarstvo pravosuđa i uprave</derivirana_varijabla>
  </DomainObject.Predmet.OdabraniOsteceniciNaziv>
  <DomainObject.Predmet.OdabraniOsteceniciNazivOIB>
    <izvorni_sadrzaj>Županijsko državno odvjetništvo u Varaždinu, OIB 23987413075, Ministarstvo pravosuđa i uprave, OIB 72910430276</izvorni_sadrzaj>
    <derivirana_varijabla naziv="DomainObject.Predmet.OdabraniOsteceniciNazivOIB_1">Županijsko državno odvjetništvo u Varaždinu, OIB 23987413075, Ministarstvo pravosuđa i uprave, OIB 72910430276</derivirana_varijabla>
  </DomainObject.Predmet.OdabraniOsteceniciNazivOIB>
  <DomainObject.Predmet.OdabraniOsteceniciNazivOIBAdresa>
    <izvorni_sadrzaj>Županijsko državno odvjetništvo u Varaždinu, OIB 23987413075, Ministarstvo pravosuđa i uprave, OIB 72910430276, Dežmanova ulica 6 i 10, 10000 Zagreb (Grad Zagreb), Hrvatska</izvorni_sadrzaj>
    <derivirana_varijabla naziv="DomainObject.Predmet.OdabraniOsteceniciNazivOIBAdresa_1">Županijsko državno odvjetništvo u Varaždinu, OIB 23987413075, Ministarstvo pravosuđa i uprave, OIB 72910430276, Dežmanova ulica 6 i 10, 10000 Zagreb (Grad Zagreb), Hrvatska</derivirana_varijabla>
  </DomainObject.Predmet.OdabraniOsteceniciNazivOIBAdresa>
  <DomainObject.Predmet.Odvjetnistvo.Oib>
    <izvorni_sadrzaj>23987413075</izvorni_sadrzaj>
    <derivirana_varijabla naziv="DomainObject.Predmet.Odvjetnistvo.Oib_1">23987413075</derivirana_varijabla>
  </DomainObject.Predmet.Odvjetnistvo.Oib>
  <DomainObject.Predmet.Odvjetnistvo.Email.EmailAdresa>
    <izvorni_sadrzaj/>
    <derivirana_varijabla naziv="DomainObject.Predmet.Odvjetnistvo.Email.EmailAdresa_1"/>
  </DomainObject.Predmet.Odvjetnistvo.Email.EmailAdresa>
  <DomainObject.Predmet.Odvjetnistvo.Telefon.LokalniBroj>
    <izvorni_sadrzaj/>
    <derivirana_varijabla naziv="DomainObject.Predmet.Odvjetnistvo.Telefon.LokalniBroj_1"/>
  </DomainObject.Predmet.Odvjetnistvo.Telefon.LokalniBroj>
  <DomainObject.Predmet.OdabraniOvrhovoditeljNaziv>
    <izvorni_sadrzaj/>
    <derivirana_varijabla naziv="DomainObject.Predmet.OdabraniOvrhovoditeljNaziv_1"/>
  </DomainObject.Predmet.OdabraniOvrhovoditeljNaziv>
  <DomainObject.Predmet.OdabraniOvrhovoditeljUlicaIKBr>
    <izvorni_sadrzaj/>
    <derivirana_varijabla naziv="DomainObject.Predmet.OdabraniOvrhovoditeljUlicaIKBr_1"/>
  </DomainObject.Predmet.OdabraniOvrhovoditeljUlicaIKBr>
  <DomainObject.Predmet.OdabraniOvrhovoditeljNaselje>
    <izvorni_sadrzaj/>
    <derivirana_varijabla naziv="DomainObject.Predmet.OdabraniOvrhovoditeljNaselje_1"/>
  </DomainObject.Predmet.OdabraniOvrhovoditeljNaselje>
  <DomainObject.Predmet.OdabraniOvrhovoditeljOIB>
    <izvorni_sadrzaj/>
    <derivirana_varijabla naziv="DomainObject.Predmet.OdabraniOvrhovoditeljOIB_1"/>
  </DomainObject.Predmet.OdabraniOvrhovoditeljOIB>
  <DomainObject.Predmet.OdabraniOvrsenikNaziv>
    <izvorni_sadrzaj/>
    <derivirana_varijabla naziv="DomainObject.Predmet.OdabraniOvrsenikNaziv_1"/>
  </DomainObject.Predmet.OdabraniOvrsenikNaziv>
  <DomainObject.Predmet.OdabraniOvrsenikUlicaIKBr>
    <izvorni_sadrzaj/>
    <derivirana_varijabla naziv="DomainObject.Predmet.OdabraniOvrsenikUlicaIKBr_1"/>
  </DomainObject.Predmet.OdabraniOvrsenikUlicaIKBr>
  <DomainObject.Predmet.OdabraniOvrsenikNaselje>
    <izvorni_sadrzaj/>
    <derivirana_varijabla naziv="DomainObject.Predmet.OdabraniOvrsenikNaselje_1"/>
  </DomainObject.Predmet.OdabraniOvrsenikNaselje>
  <DomainObject.Predmet.OdabraniOvrsenikOIB>
    <izvorni_sadrzaj/>
    <derivirana_varijabla naziv="DomainObject.Predmet.OdabraniOvrsenikOIB_1"/>
  </DomainObject.Predmet.OdabraniOvrsenikOIB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Biškup</dc:creator>
  <cp:lastModifiedBy>Iva Gluhak</cp:lastModifiedBy>
  <cp:revision>2</cp:revision>
  <cp:lastPrinted>2023-04-18T09:26:00Z</cp:lastPrinted>
  <dcterms:created xsi:type="dcterms:W3CDTF">2023-04-18T10:47:00Z</dcterms:created>
  <dcterms:modified xsi:type="dcterms:W3CDTF">2023-04-18T10:47:00Z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P-8/2023-14 / Dopis - obavijest (obavijest o testiranju P-8-23.docx)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